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24" w:rsidRPr="00E2618C" w:rsidRDefault="007C3C24" w:rsidP="00524435">
      <w:pPr>
        <w:rPr>
          <w:sz w:val="20"/>
          <w:szCs w:val="20"/>
        </w:rPr>
      </w:pPr>
      <w:r>
        <w:rPr>
          <w:noProof/>
          <w:lang w:eastAsia="ru-RU"/>
        </w:rPr>
        <w:pict>
          <v:rect id="_x0000_s1026" style="position:absolute;margin-left:128.25pt;margin-top:-47.85pt;width:358.5pt;height:137.55pt;z-index:251658240" stroked="f">
            <v:textbox style="mso-next-textbox:#_x0000_s1026">
              <w:txbxContent>
                <w:p w:rsidR="007C3C24" w:rsidRPr="00E019A4" w:rsidRDefault="007C3C24">
                  <w:pPr>
                    <w:rPr>
                      <w:b/>
                    </w:rPr>
                  </w:pPr>
                </w:p>
                <w:p w:rsidR="007C3C24" w:rsidRDefault="007C3C24" w:rsidP="00E019A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019A4">
                    <w:rPr>
                      <w:b/>
                      <w:sz w:val="40"/>
                      <w:szCs w:val="40"/>
                    </w:rPr>
                    <w:t>АНКЕТА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7C3C24" w:rsidRPr="00E019A4" w:rsidRDefault="007C3C24" w:rsidP="00E019A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Для заполнения родителями</w:t>
                  </w:r>
                </w:p>
                <w:p w:rsidR="007C3C24" w:rsidRDefault="007C3C24"/>
              </w:txbxContent>
            </v:textbox>
          </v:rect>
        </w:pict>
      </w:r>
    </w:p>
    <w:p w:rsidR="007C3C24" w:rsidRDefault="007C3C24" w:rsidP="00524435">
      <w:pPr>
        <w:rPr>
          <w:b/>
          <w:sz w:val="20"/>
          <w:szCs w:val="20"/>
          <w:u w:val="single"/>
        </w:rPr>
      </w:pPr>
    </w:p>
    <w:p w:rsidR="007C3C24" w:rsidRPr="00E2618C" w:rsidRDefault="007C3C24" w:rsidP="00524435">
      <w:pPr>
        <w:rPr>
          <w:b/>
          <w:sz w:val="20"/>
          <w:szCs w:val="20"/>
          <w:u w:val="single"/>
        </w:rPr>
      </w:pPr>
      <w:r w:rsidRPr="00E2618C">
        <w:rPr>
          <w:b/>
          <w:sz w:val="20"/>
          <w:szCs w:val="20"/>
          <w:u w:val="single"/>
        </w:rPr>
        <w:t xml:space="preserve">Часть 1. </w:t>
      </w:r>
      <w:r>
        <w:rPr>
          <w:b/>
          <w:sz w:val="20"/>
          <w:szCs w:val="20"/>
          <w:u w:val="single"/>
        </w:rPr>
        <w:t>(</w:t>
      </w:r>
      <w:r w:rsidRPr="00E2618C">
        <w:rPr>
          <w:b/>
          <w:sz w:val="20"/>
          <w:szCs w:val="20"/>
          <w:u w:val="single"/>
        </w:rPr>
        <w:t>Общие сведения</w:t>
      </w:r>
      <w:r>
        <w:rPr>
          <w:b/>
          <w:sz w:val="20"/>
          <w:szCs w:val="20"/>
          <w:u w:val="single"/>
        </w:rPr>
        <w:t>)</w:t>
      </w:r>
    </w:p>
    <w:p w:rsidR="007C3C24" w:rsidRPr="00E2618C" w:rsidRDefault="007C3C24" w:rsidP="00524435">
      <w:pPr>
        <w:rPr>
          <w:b/>
          <w:sz w:val="20"/>
          <w:szCs w:val="20"/>
        </w:rPr>
      </w:pPr>
      <w:r w:rsidRPr="00E2618C">
        <w:rPr>
          <w:b/>
          <w:sz w:val="20"/>
          <w:szCs w:val="20"/>
        </w:rPr>
        <w:t>1. Ребёнок: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>Ф.И.О.: _______________________________________</w:t>
      </w:r>
      <w:r>
        <w:rPr>
          <w:sz w:val="20"/>
          <w:szCs w:val="20"/>
        </w:rPr>
        <w:t>____________________/дата рождения:_______________________</w:t>
      </w:r>
    </w:p>
    <w:p w:rsidR="007C3C24" w:rsidRPr="00E2618C" w:rsidRDefault="007C3C24" w:rsidP="00524435">
      <w:pPr>
        <w:rPr>
          <w:sz w:val="20"/>
          <w:szCs w:val="20"/>
        </w:rPr>
      </w:pPr>
      <w:r>
        <w:rPr>
          <w:sz w:val="20"/>
          <w:szCs w:val="20"/>
        </w:rPr>
        <w:t>Адрес проживания ребенка: ______________________________________________________________________________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b/>
          <w:sz w:val="20"/>
          <w:szCs w:val="20"/>
        </w:rPr>
        <w:t>2. Мама</w:t>
      </w:r>
      <w:r w:rsidRPr="00E2618C">
        <w:rPr>
          <w:sz w:val="20"/>
          <w:szCs w:val="20"/>
        </w:rPr>
        <w:t>:</w:t>
      </w:r>
      <w:bookmarkStart w:id="0" w:name="_GoBack"/>
      <w:bookmarkEnd w:id="0"/>
    </w:p>
    <w:p w:rsidR="007C3C24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>Ф.И.О. ___________________________________________________________</w:t>
      </w:r>
      <w:r>
        <w:rPr>
          <w:sz w:val="20"/>
          <w:szCs w:val="20"/>
        </w:rPr>
        <w:t>/дата рождения:_________________________</w:t>
      </w:r>
    </w:p>
    <w:p w:rsidR="007C3C24" w:rsidRPr="00E2618C" w:rsidRDefault="007C3C24" w:rsidP="00524435">
      <w:pPr>
        <w:rPr>
          <w:sz w:val="20"/>
          <w:szCs w:val="20"/>
        </w:rPr>
      </w:pPr>
      <w:r>
        <w:rPr>
          <w:sz w:val="20"/>
          <w:szCs w:val="20"/>
        </w:rPr>
        <w:t>Телефоны для связи: _________________________________________________</w:t>
      </w:r>
    </w:p>
    <w:p w:rsidR="007C3C24" w:rsidRPr="00E2618C" w:rsidRDefault="007C3C24" w:rsidP="00524435">
      <w:pPr>
        <w:rPr>
          <w:sz w:val="20"/>
          <w:szCs w:val="20"/>
        </w:rPr>
      </w:pPr>
      <w:r>
        <w:rPr>
          <w:sz w:val="20"/>
          <w:szCs w:val="20"/>
        </w:rPr>
        <w:t>Место работы, должность, раб.тел.</w:t>
      </w:r>
      <w:r w:rsidRPr="00E2618C">
        <w:rPr>
          <w:sz w:val="20"/>
          <w:szCs w:val="20"/>
        </w:rPr>
        <w:t>: 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7C3C24" w:rsidRPr="00E2618C" w:rsidRDefault="007C3C24" w:rsidP="00524435">
      <w:pPr>
        <w:rPr>
          <w:b/>
          <w:sz w:val="20"/>
          <w:szCs w:val="20"/>
        </w:rPr>
      </w:pPr>
      <w:r w:rsidRPr="00E2618C">
        <w:rPr>
          <w:sz w:val="20"/>
          <w:szCs w:val="20"/>
        </w:rPr>
        <w:t xml:space="preserve"> </w:t>
      </w:r>
      <w:r w:rsidRPr="00E2618C">
        <w:rPr>
          <w:b/>
          <w:sz w:val="20"/>
          <w:szCs w:val="20"/>
        </w:rPr>
        <w:t>3. Папа: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>Ф.И.О. _________________________________________</w:t>
      </w:r>
      <w:r>
        <w:rPr>
          <w:sz w:val="20"/>
          <w:szCs w:val="20"/>
        </w:rPr>
        <w:t>____________________/дата рождения:_______________________</w:t>
      </w:r>
    </w:p>
    <w:p w:rsidR="007C3C24" w:rsidRDefault="007C3C24" w:rsidP="00E30BA5">
      <w:pPr>
        <w:rPr>
          <w:sz w:val="20"/>
          <w:szCs w:val="20"/>
        </w:rPr>
      </w:pPr>
      <w:r w:rsidRPr="00E2618C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E2618C">
        <w:rPr>
          <w:sz w:val="20"/>
          <w:szCs w:val="20"/>
        </w:rPr>
        <w:t>есто работы, должность</w:t>
      </w:r>
      <w:r>
        <w:rPr>
          <w:sz w:val="20"/>
          <w:szCs w:val="20"/>
        </w:rPr>
        <w:t>, раб.тел.</w:t>
      </w:r>
      <w:r w:rsidRPr="00E2618C">
        <w:rPr>
          <w:sz w:val="20"/>
          <w:szCs w:val="20"/>
        </w:rPr>
        <w:t>:</w:t>
      </w:r>
    </w:p>
    <w:p w:rsidR="007C3C24" w:rsidRPr="00E2618C" w:rsidRDefault="007C3C24" w:rsidP="00E30BA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E2618C">
        <w:rPr>
          <w:sz w:val="20"/>
          <w:szCs w:val="20"/>
        </w:rPr>
        <w:t xml:space="preserve"> 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 xml:space="preserve"> </w:t>
      </w:r>
      <w:r>
        <w:rPr>
          <w:sz w:val="20"/>
          <w:szCs w:val="20"/>
        </w:rPr>
        <w:t>Телефоны для связи:______________________________________________________________________________________</w:t>
      </w:r>
    </w:p>
    <w:p w:rsidR="007C3C24" w:rsidRPr="00E2618C" w:rsidRDefault="007C3C24" w:rsidP="00524435">
      <w:pPr>
        <w:rPr>
          <w:b/>
          <w:sz w:val="20"/>
          <w:szCs w:val="20"/>
        </w:rPr>
      </w:pPr>
      <w:r w:rsidRPr="00E2618C">
        <w:rPr>
          <w:b/>
          <w:sz w:val="20"/>
          <w:szCs w:val="20"/>
        </w:rPr>
        <w:t>4. Состав семьи (кто постоянно живёт с ребёнком):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>Взрослые: ______________________________________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>Дети (возраст):__________________________________</w:t>
      </w:r>
    </w:p>
    <w:p w:rsidR="007C3C24" w:rsidRPr="00546263" w:rsidRDefault="007C3C24" w:rsidP="00524435">
      <w:pPr>
        <w:rPr>
          <w:b/>
          <w:sz w:val="20"/>
          <w:szCs w:val="20"/>
        </w:rPr>
      </w:pPr>
      <w:r w:rsidRPr="00E2618C">
        <w:rPr>
          <w:b/>
          <w:sz w:val="20"/>
          <w:szCs w:val="20"/>
        </w:rPr>
        <w:t xml:space="preserve">5. К кому из членов семьи ребёнок наиболее привязан: </w:t>
      </w:r>
      <w:r w:rsidRPr="00E2618C">
        <w:rPr>
          <w:sz w:val="20"/>
          <w:szCs w:val="20"/>
        </w:rPr>
        <w:t>__________________________________________________</w:t>
      </w:r>
    </w:p>
    <w:p w:rsidR="007C3C24" w:rsidRPr="00546263" w:rsidRDefault="007C3C24" w:rsidP="00524435">
      <w:pPr>
        <w:rPr>
          <w:b/>
          <w:sz w:val="20"/>
          <w:szCs w:val="20"/>
        </w:rPr>
      </w:pPr>
      <w:r w:rsidRPr="00E2618C">
        <w:rPr>
          <w:b/>
          <w:sz w:val="20"/>
          <w:szCs w:val="20"/>
        </w:rPr>
        <w:t>6. Кто в основном занимается воспитанием ребёнка:</w:t>
      </w:r>
      <w:r w:rsidRPr="00E2618C">
        <w:rPr>
          <w:sz w:val="20"/>
          <w:szCs w:val="20"/>
        </w:rPr>
        <w:t>___________________________________________________</w:t>
      </w:r>
    </w:p>
    <w:p w:rsidR="007C3C24" w:rsidRPr="00E2618C" w:rsidRDefault="007C3C24" w:rsidP="00524435">
      <w:pPr>
        <w:rPr>
          <w:b/>
          <w:sz w:val="20"/>
          <w:szCs w:val="20"/>
        </w:rPr>
      </w:pPr>
      <w:r w:rsidRPr="00E2618C">
        <w:rPr>
          <w:b/>
          <w:sz w:val="20"/>
          <w:szCs w:val="20"/>
        </w:rPr>
        <w:t xml:space="preserve">7. Как называете ребёнка дома: _____________________ 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b/>
          <w:sz w:val="20"/>
          <w:szCs w:val="20"/>
        </w:rPr>
        <w:t xml:space="preserve">8. Есть ли у ребёнка любимая игрушка: </w:t>
      </w:r>
      <w:r w:rsidRPr="00E2618C">
        <w:rPr>
          <w:sz w:val="20"/>
          <w:szCs w:val="20"/>
        </w:rPr>
        <w:t>Да/Нет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 xml:space="preserve"> Если да, какая: ______________________________________________</w:t>
      </w:r>
    </w:p>
    <w:p w:rsidR="007C3C24" w:rsidRPr="00E2618C" w:rsidRDefault="007C3C24" w:rsidP="00524435">
      <w:pPr>
        <w:rPr>
          <w:b/>
          <w:sz w:val="20"/>
          <w:szCs w:val="20"/>
        </w:rPr>
      </w:pPr>
      <w:r w:rsidRPr="00E2618C">
        <w:rPr>
          <w:b/>
          <w:sz w:val="20"/>
          <w:szCs w:val="20"/>
        </w:rPr>
        <w:t xml:space="preserve">9. Соблюдается ли режим дня ребёнка в семье: </w:t>
      </w:r>
      <w:r w:rsidRPr="00E2618C">
        <w:rPr>
          <w:sz w:val="20"/>
          <w:szCs w:val="20"/>
        </w:rPr>
        <w:t>ДА/Нет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 xml:space="preserve">(если «да», то кратко изложите его </w:t>
      </w:r>
      <w:r>
        <w:rPr>
          <w:sz w:val="20"/>
          <w:szCs w:val="20"/>
        </w:rPr>
        <w:t>в конце анкеты</w:t>
      </w:r>
      <w:r w:rsidRPr="00E2618C">
        <w:rPr>
          <w:sz w:val="20"/>
          <w:szCs w:val="20"/>
        </w:rPr>
        <w:t>)</w:t>
      </w:r>
    </w:p>
    <w:p w:rsidR="007C3C24" w:rsidRPr="00E2618C" w:rsidRDefault="007C3C24" w:rsidP="00524435">
      <w:p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E2618C">
        <w:rPr>
          <w:b/>
          <w:sz w:val="20"/>
          <w:szCs w:val="20"/>
        </w:rPr>
        <w:t>. Есть ли у ребёнка привычки (подчеркнуть):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>А) засыпать на руках   Б) засыпать при укачивании   В) сосать пальцы, соску  Г) иные: _________________________________________________________________________________________</w:t>
      </w:r>
    </w:p>
    <w:p w:rsidR="007C3C24" w:rsidRDefault="007C3C24" w:rsidP="00524435">
      <w:pPr>
        <w:rPr>
          <w:b/>
          <w:sz w:val="20"/>
          <w:szCs w:val="20"/>
        </w:rPr>
      </w:pPr>
    </w:p>
    <w:p w:rsidR="007C3C24" w:rsidRPr="00E2618C" w:rsidRDefault="007C3C24" w:rsidP="00524435">
      <w:pPr>
        <w:rPr>
          <w:b/>
          <w:sz w:val="20"/>
          <w:szCs w:val="20"/>
        </w:rPr>
      </w:pPr>
      <w:r w:rsidRPr="00E2618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Pr="00E2618C">
        <w:rPr>
          <w:b/>
          <w:sz w:val="20"/>
          <w:szCs w:val="20"/>
        </w:rPr>
        <w:t>. Как Вы наказываете ребёнка и что наиболее действенно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 xml:space="preserve"> __________________________________________________________________________________________</w:t>
      </w:r>
    </w:p>
    <w:p w:rsidR="007C3C24" w:rsidRPr="00E2618C" w:rsidRDefault="007C3C24" w:rsidP="00524435">
      <w:pPr>
        <w:rPr>
          <w:b/>
          <w:sz w:val="20"/>
          <w:szCs w:val="20"/>
        </w:rPr>
      </w:pPr>
      <w:r w:rsidRPr="00E2618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E2618C">
        <w:rPr>
          <w:b/>
          <w:sz w:val="20"/>
          <w:szCs w:val="20"/>
        </w:rPr>
        <w:t xml:space="preserve">. Как Вы поощряете ребёнка и что наиболее действенно 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 xml:space="preserve"> _____________________________________________________________________________________________</w:t>
      </w:r>
    </w:p>
    <w:p w:rsidR="007C3C24" w:rsidRPr="00E2618C" w:rsidRDefault="007C3C24" w:rsidP="00524435">
      <w:pPr>
        <w:rPr>
          <w:b/>
          <w:sz w:val="20"/>
          <w:szCs w:val="20"/>
        </w:rPr>
      </w:pPr>
      <w:r w:rsidRPr="00E2618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E2618C">
        <w:rPr>
          <w:b/>
          <w:sz w:val="20"/>
          <w:szCs w:val="20"/>
        </w:rPr>
        <w:t xml:space="preserve">. Готовили ли Вы ребёнка к поступлению в детский сад: </w:t>
      </w:r>
      <w:r w:rsidRPr="00E2618C">
        <w:rPr>
          <w:sz w:val="20"/>
          <w:szCs w:val="20"/>
        </w:rPr>
        <w:t>Да/Нет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 xml:space="preserve"> в какой форме: _______________________________</w:t>
      </w:r>
      <w:r>
        <w:rPr>
          <w:sz w:val="20"/>
          <w:szCs w:val="20"/>
        </w:rPr>
        <w:t>_______________________________________________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Pr="00E2618C">
        <w:rPr>
          <w:b/>
          <w:sz w:val="20"/>
          <w:szCs w:val="20"/>
        </w:rPr>
        <w:t>. Посещал ли ребёнок другие детские учреждения:</w:t>
      </w:r>
      <w:r w:rsidRPr="00E2618C">
        <w:rPr>
          <w:sz w:val="20"/>
          <w:szCs w:val="20"/>
        </w:rPr>
        <w:t xml:space="preserve"> Да/Нет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 xml:space="preserve">а) длительно, тяжело, отказывается от еды и сна  б) быстро, легко, без особых усилий  в) были случаи заболеваний </w:t>
      </w:r>
    </w:p>
    <w:p w:rsidR="007C3C24" w:rsidRPr="00E2618C" w:rsidRDefault="007C3C24" w:rsidP="00524435">
      <w:pPr>
        <w:rPr>
          <w:b/>
          <w:sz w:val="20"/>
          <w:szCs w:val="20"/>
        </w:rPr>
      </w:pPr>
      <w:r w:rsidRPr="00E2618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Pr="00E2618C">
        <w:rPr>
          <w:b/>
          <w:sz w:val="20"/>
          <w:szCs w:val="20"/>
        </w:rPr>
        <w:t xml:space="preserve">. Были ли резкие перемены в обстановке, в которой рос ребёнок : </w:t>
      </w:r>
      <w:r w:rsidRPr="00E2618C">
        <w:rPr>
          <w:sz w:val="20"/>
          <w:szCs w:val="20"/>
        </w:rPr>
        <w:t>Да/Нет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 xml:space="preserve"> переезды, частые или длительные разлуки с родителями: Да/Нет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 xml:space="preserve"> Реакция на них ребёнка: ________________________________</w:t>
      </w:r>
      <w:r>
        <w:rPr>
          <w:sz w:val="20"/>
          <w:szCs w:val="20"/>
        </w:rPr>
        <w:t>___________________________________________________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</w:t>
      </w:r>
      <w:r w:rsidRPr="00E2618C">
        <w:rPr>
          <w:b/>
          <w:sz w:val="20"/>
          <w:szCs w:val="20"/>
        </w:rPr>
        <w:t>. Какие отношения у ребёнка с детьми</w:t>
      </w:r>
      <w:r>
        <w:rPr>
          <w:b/>
          <w:sz w:val="20"/>
          <w:szCs w:val="20"/>
        </w:rPr>
        <w:t>/ взрослыми/ незнакомыми (описать трудности, если есть)</w:t>
      </w:r>
      <w:r w:rsidRPr="00E2618C">
        <w:rPr>
          <w:b/>
          <w:sz w:val="20"/>
          <w:szCs w:val="20"/>
        </w:rPr>
        <w:t>:</w:t>
      </w:r>
      <w:r w:rsidRPr="00E2618C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C24" w:rsidRDefault="007C3C24" w:rsidP="00524435">
      <w:pPr>
        <w:rPr>
          <w:sz w:val="20"/>
          <w:szCs w:val="20"/>
        </w:rPr>
      </w:pPr>
      <w:r w:rsidRPr="00E2618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E2618C">
        <w:rPr>
          <w:b/>
          <w:sz w:val="20"/>
          <w:szCs w:val="20"/>
        </w:rPr>
        <w:t>. С какой целью вы отдаете ребенка в детский сад</w:t>
      </w:r>
      <w:r>
        <w:rPr>
          <w:b/>
          <w:sz w:val="20"/>
          <w:szCs w:val="20"/>
        </w:rPr>
        <w:t xml:space="preserve"> </w:t>
      </w:r>
      <w:r w:rsidRPr="00E2618C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 xml:space="preserve"> </w:t>
      </w:r>
      <w:r w:rsidRPr="00E2618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7C3C24" w:rsidRPr="00E2618C" w:rsidRDefault="007C3C24" w:rsidP="0052443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7C3C24" w:rsidRPr="00E2618C" w:rsidRDefault="007C3C24" w:rsidP="00524435">
      <w:pPr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E2618C">
        <w:rPr>
          <w:b/>
          <w:sz w:val="20"/>
          <w:szCs w:val="20"/>
        </w:rPr>
        <w:t xml:space="preserve">. Что Вы бы хотели узнать и какие советы получить от специалистов </w:t>
      </w:r>
      <w:r>
        <w:rPr>
          <w:b/>
          <w:sz w:val="20"/>
          <w:szCs w:val="20"/>
        </w:rPr>
        <w:t>детского сада</w:t>
      </w:r>
      <w:r w:rsidRPr="00E2618C">
        <w:rPr>
          <w:b/>
          <w:sz w:val="20"/>
          <w:szCs w:val="20"/>
        </w:rPr>
        <w:t>:</w:t>
      </w:r>
      <w:r w:rsidRPr="00E2618C">
        <w:rPr>
          <w:sz w:val="20"/>
          <w:szCs w:val="20"/>
        </w:rPr>
        <w:t xml:space="preserve"> 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C3C24" w:rsidRDefault="007C3C24" w:rsidP="0052443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19. </w:t>
      </w:r>
      <w:r w:rsidRPr="00E2618C">
        <w:rPr>
          <w:b/>
          <w:sz w:val="20"/>
          <w:szCs w:val="20"/>
        </w:rPr>
        <w:t>Опишите позиции, которые на ваш взгляд недопустимы по отношению к вашему ребенку в детском саду:</w:t>
      </w: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:rsidR="007C3C24" w:rsidRDefault="007C3C24" w:rsidP="005244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20. </w:t>
      </w:r>
      <w:r w:rsidRPr="00E2618C">
        <w:rPr>
          <w:b/>
          <w:sz w:val="20"/>
          <w:szCs w:val="20"/>
        </w:rPr>
        <w:t>Что для вас является самым важным критерием при выборе детского сада (опишите наиболее важные 3-4 позиции)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C3C24" w:rsidRDefault="007C3C24" w:rsidP="00524435">
      <w:pPr>
        <w:rPr>
          <w:b/>
          <w:sz w:val="20"/>
          <w:szCs w:val="20"/>
        </w:rPr>
      </w:pPr>
      <w:r w:rsidRPr="00E30BA5">
        <w:rPr>
          <w:b/>
          <w:sz w:val="20"/>
          <w:szCs w:val="20"/>
        </w:rPr>
        <w:t>21. Перечислите лиц, которые кроме родителей, могут забирать ребенка из сада (ФИО)</w:t>
      </w:r>
      <w:r>
        <w:rPr>
          <w:b/>
          <w:sz w:val="20"/>
          <w:szCs w:val="20"/>
        </w:rPr>
        <w:t>:</w:t>
      </w:r>
    </w:p>
    <w:p w:rsidR="007C3C24" w:rsidRDefault="007C3C24" w:rsidP="0052443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Pr="00E30BA5" w:rsidRDefault="007C3C24" w:rsidP="00524435">
      <w:pPr>
        <w:rPr>
          <w:b/>
          <w:sz w:val="20"/>
          <w:szCs w:val="20"/>
        </w:rPr>
      </w:pPr>
    </w:p>
    <w:p w:rsidR="007C3C24" w:rsidRPr="00E2618C" w:rsidRDefault="007C3C24" w:rsidP="00524435">
      <w:pPr>
        <w:rPr>
          <w:b/>
          <w:sz w:val="20"/>
          <w:szCs w:val="20"/>
          <w:u w:val="single"/>
        </w:rPr>
      </w:pPr>
      <w:r w:rsidRPr="00E2618C">
        <w:rPr>
          <w:b/>
          <w:sz w:val="20"/>
          <w:szCs w:val="20"/>
          <w:u w:val="single"/>
        </w:rPr>
        <w:t>Часть 2</w:t>
      </w:r>
      <w:r>
        <w:rPr>
          <w:b/>
          <w:sz w:val="20"/>
          <w:szCs w:val="20"/>
          <w:u w:val="single"/>
        </w:rPr>
        <w:t xml:space="preserve"> (ЗДОРОВЬЕ)</w:t>
      </w:r>
      <w:r w:rsidRPr="00E2618C">
        <w:rPr>
          <w:b/>
          <w:sz w:val="20"/>
          <w:szCs w:val="20"/>
          <w:u w:val="single"/>
        </w:rPr>
        <w:t>: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b/>
          <w:sz w:val="20"/>
          <w:szCs w:val="20"/>
        </w:rPr>
        <w:t>1. Общие сведения об особенностях развития ребёнка до и после рождения (была ли патология беременности, родов, часто ли ребёнок болеет и т.д.):</w:t>
      </w:r>
      <w:r w:rsidRPr="00E2618C">
        <w:rPr>
          <w:sz w:val="20"/>
          <w:szCs w:val="20"/>
        </w:rPr>
        <w:t xml:space="preserve"> 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7C3C24" w:rsidRDefault="007C3C24" w:rsidP="00524435">
      <w:pPr>
        <w:rPr>
          <w:b/>
          <w:sz w:val="20"/>
          <w:szCs w:val="20"/>
        </w:rPr>
      </w:pPr>
      <w:r w:rsidRPr="00E2618C">
        <w:rPr>
          <w:b/>
          <w:sz w:val="20"/>
          <w:szCs w:val="20"/>
        </w:rPr>
        <w:t>2. Наличие факторов риска в состоянии здоровья матери и ребёнка:</w:t>
      </w:r>
    </w:p>
    <w:p w:rsidR="007C3C24" w:rsidRPr="00E2618C" w:rsidRDefault="007C3C24" w:rsidP="0052443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C3C24" w:rsidRPr="00E2618C" w:rsidRDefault="007C3C24" w:rsidP="00524435">
      <w:pPr>
        <w:rPr>
          <w:b/>
          <w:sz w:val="20"/>
          <w:szCs w:val="20"/>
        </w:rPr>
      </w:pPr>
      <w:r w:rsidRPr="00E2618C">
        <w:rPr>
          <w:sz w:val="20"/>
          <w:szCs w:val="20"/>
        </w:rPr>
        <w:t xml:space="preserve"> </w:t>
      </w:r>
      <w:r w:rsidRPr="00E2618C">
        <w:rPr>
          <w:b/>
          <w:sz w:val="20"/>
          <w:szCs w:val="20"/>
        </w:rPr>
        <w:t xml:space="preserve">3. Состояние здоровья ребёнка к моменту поступления в </w:t>
      </w:r>
      <w:r>
        <w:rPr>
          <w:b/>
          <w:sz w:val="20"/>
          <w:szCs w:val="20"/>
        </w:rPr>
        <w:t>наш детский сад</w:t>
      </w:r>
      <w:r w:rsidRPr="00E2618C">
        <w:rPr>
          <w:b/>
          <w:sz w:val="20"/>
          <w:szCs w:val="20"/>
        </w:rPr>
        <w:t>: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>А) перенесённые заболевания: __________________________________________________________</w:t>
      </w:r>
      <w:r>
        <w:rPr>
          <w:sz w:val="20"/>
          <w:szCs w:val="20"/>
        </w:rPr>
        <w:t>___________________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 xml:space="preserve"> Б) наличие травм, операций: ______________________________________________________________</w:t>
      </w:r>
      <w:r>
        <w:rPr>
          <w:sz w:val="20"/>
          <w:szCs w:val="20"/>
        </w:rPr>
        <w:t>________________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 xml:space="preserve"> В) состоит ли ребёнок на учёте у психоневролога или других специалистов:</w:t>
      </w:r>
      <w:r>
        <w:rPr>
          <w:sz w:val="20"/>
          <w:szCs w:val="20"/>
        </w:rPr>
        <w:t>_______________________________________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______________________________</w:t>
      </w:r>
    </w:p>
    <w:p w:rsidR="007C3C24" w:rsidRPr="00E2618C" w:rsidRDefault="007C3C24" w:rsidP="00524435">
      <w:pPr>
        <w:rPr>
          <w:b/>
          <w:sz w:val="20"/>
          <w:szCs w:val="20"/>
        </w:rPr>
      </w:pPr>
      <w:r w:rsidRPr="00E2618C">
        <w:rPr>
          <w:b/>
          <w:sz w:val="20"/>
          <w:szCs w:val="20"/>
        </w:rPr>
        <w:t>4. В чём, на Ваш взгляд, заключается готовность ребёнка к школе (нужное подчеркнуть):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>А) Умение читать и писать, Б) Умение считать, В) Умение логически мыслить, Г) Психологическая готовность, Д) Ответственность и самостоятельность, Е) Умение общаться в коллективе сверстников и со взрослыми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b/>
          <w:sz w:val="20"/>
          <w:szCs w:val="20"/>
        </w:rPr>
        <w:t>5. Что Вас беспокоит в ребёнке</w:t>
      </w:r>
      <w:r>
        <w:rPr>
          <w:b/>
          <w:sz w:val="20"/>
          <w:szCs w:val="20"/>
        </w:rPr>
        <w:t xml:space="preserve"> и что бы вы хотели изменить/ улучшить/ привить и т.п.  в ребенке совместно с педагогами Детского сада</w:t>
      </w:r>
      <w:r w:rsidRPr="00E2618C">
        <w:rPr>
          <w:b/>
          <w:sz w:val="20"/>
          <w:szCs w:val="20"/>
        </w:rPr>
        <w:t>:</w:t>
      </w:r>
      <w:r w:rsidRPr="00E2618C">
        <w:rPr>
          <w:sz w:val="20"/>
          <w:szCs w:val="20"/>
        </w:rPr>
        <w:t xml:space="preserve">  ___________________________________________________ </w:t>
      </w:r>
      <w:r>
        <w:rPr>
          <w:sz w:val="20"/>
          <w:szCs w:val="20"/>
        </w:rPr>
        <w:t>__________________________________________________________________________________________________________________________</w:t>
      </w:r>
      <w:r w:rsidRPr="00E2618C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_________________________________________________________________</w:t>
      </w:r>
    </w:p>
    <w:p w:rsidR="007C3C24" w:rsidRPr="00E2618C" w:rsidRDefault="007C3C24" w:rsidP="00524435">
      <w:pPr>
        <w:rPr>
          <w:b/>
          <w:sz w:val="20"/>
          <w:szCs w:val="20"/>
        </w:rPr>
      </w:pPr>
      <w:r w:rsidRPr="00E2618C">
        <w:rPr>
          <w:b/>
          <w:sz w:val="20"/>
          <w:szCs w:val="20"/>
        </w:rPr>
        <w:t>6. Какие детские учреждения, образовательные учреждения, секции, курсы и прочее посещает ребенок параллельно с садом?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C24" w:rsidRPr="00E2618C" w:rsidRDefault="007C3C24" w:rsidP="00524435">
      <w:pPr>
        <w:rPr>
          <w:b/>
          <w:sz w:val="20"/>
          <w:szCs w:val="20"/>
        </w:rPr>
      </w:pPr>
      <w:r w:rsidRPr="00E2618C">
        <w:rPr>
          <w:b/>
          <w:sz w:val="20"/>
          <w:szCs w:val="20"/>
        </w:rPr>
        <w:t>7. Как вы проводите с ребенком выходные и свободное время (места развлечения, отдыха)</w:t>
      </w:r>
    </w:p>
    <w:p w:rsidR="007C3C24" w:rsidRPr="00E2618C" w:rsidRDefault="007C3C24" w:rsidP="00524435">
      <w:pPr>
        <w:rPr>
          <w:b/>
          <w:sz w:val="20"/>
          <w:szCs w:val="20"/>
        </w:rPr>
      </w:pPr>
      <w:r w:rsidRPr="00E2618C"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</w:rPr>
        <w:t xml:space="preserve"> </w:t>
      </w:r>
    </w:p>
    <w:p w:rsidR="007C3C24" w:rsidRPr="00E2618C" w:rsidRDefault="007C3C24" w:rsidP="00524435">
      <w:pPr>
        <w:rPr>
          <w:b/>
          <w:sz w:val="20"/>
          <w:szCs w:val="20"/>
        </w:rPr>
      </w:pPr>
      <w:r w:rsidRPr="00E2618C">
        <w:rPr>
          <w:b/>
          <w:sz w:val="20"/>
          <w:szCs w:val="20"/>
        </w:rPr>
        <w:t>9. В какой работе вместе со взрослыми участвует Ваш ребёнок</w:t>
      </w:r>
      <w:r>
        <w:rPr>
          <w:b/>
          <w:sz w:val="20"/>
          <w:szCs w:val="20"/>
        </w:rPr>
        <w:t>, есть ли постоянные обязанности у ребенка (если есть напишите)</w:t>
      </w:r>
    </w:p>
    <w:p w:rsidR="007C3C24" w:rsidRPr="00E2618C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 xml:space="preserve"> Систематически _____________________________________</w:t>
      </w:r>
    </w:p>
    <w:p w:rsidR="007C3C24" w:rsidRDefault="007C3C24" w:rsidP="00524435">
      <w:pPr>
        <w:rPr>
          <w:sz w:val="20"/>
          <w:szCs w:val="20"/>
        </w:rPr>
      </w:pPr>
      <w:r w:rsidRPr="00E2618C">
        <w:rPr>
          <w:sz w:val="20"/>
          <w:szCs w:val="20"/>
        </w:rPr>
        <w:t xml:space="preserve"> От случая к случаю __________________________________</w:t>
      </w:r>
    </w:p>
    <w:p w:rsidR="007C3C24" w:rsidRPr="00E2618C" w:rsidRDefault="007C3C24" w:rsidP="00524435">
      <w:pPr>
        <w:rPr>
          <w:sz w:val="20"/>
          <w:szCs w:val="20"/>
        </w:rPr>
      </w:pPr>
      <w:r>
        <w:rPr>
          <w:sz w:val="20"/>
          <w:szCs w:val="20"/>
        </w:rPr>
        <w:t>Постоянные обязанности:___________________________________________________________________________________</w:t>
      </w: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Pr="00E2618C">
        <w:rPr>
          <w:b/>
          <w:sz w:val="20"/>
          <w:szCs w:val="20"/>
        </w:rPr>
        <w:t>ата заполнения                                                                                      Роспись, расшифровка</w:t>
      </w: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ОБЫЧНЫЙ РЕЖИМ НАШЕГО РЕБЕНКА:</w:t>
      </w: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ОБЫЧНОЕ МЕНЮ НАШЕГО РЕБЕНКА (часы и примерное питание):</w:t>
      </w: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Default="007C3C24" w:rsidP="00524435">
      <w:pPr>
        <w:rPr>
          <w:b/>
          <w:sz w:val="20"/>
          <w:szCs w:val="20"/>
        </w:rPr>
      </w:pPr>
    </w:p>
    <w:p w:rsidR="007C3C24" w:rsidRPr="00E2618C" w:rsidRDefault="007C3C24" w:rsidP="00524435">
      <w:pPr>
        <w:rPr>
          <w:b/>
          <w:sz w:val="20"/>
          <w:szCs w:val="20"/>
        </w:rPr>
      </w:pPr>
    </w:p>
    <w:p w:rsidR="007C3C24" w:rsidRPr="00E2618C" w:rsidRDefault="007C3C24" w:rsidP="00524435">
      <w:pPr>
        <w:rPr>
          <w:sz w:val="20"/>
          <w:szCs w:val="20"/>
        </w:rPr>
      </w:pPr>
    </w:p>
    <w:sectPr w:rsidR="007C3C24" w:rsidRPr="00E2618C" w:rsidSect="0054626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435"/>
    <w:rsid w:val="00026CF0"/>
    <w:rsid w:val="001638A2"/>
    <w:rsid w:val="002621AF"/>
    <w:rsid w:val="0029174F"/>
    <w:rsid w:val="003E07D0"/>
    <w:rsid w:val="0047126B"/>
    <w:rsid w:val="00497A22"/>
    <w:rsid w:val="004B3BC4"/>
    <w:rsid w:val="004C416E"/>
    <w:rsid w:val="00524435"/>
    <w:rsid w:val="00546263"/>
    <w:rsid w:val="0056287E"/>
    <w:rsid w:val="006701FB"/>
    <w:rsid w:val="006779C8"/>
    <w:rsid w:val="006A438F"/>
    <w:rsid w:val="007229A7"/>
    <w:rsid w:val="007C3C24"/>
    <w:rsid w:val="00A54B88"/>
    <w:rsid w:val="00AE35DE"/>
    <w:rsid w:val="00B85B85"/>
    <w:rsid w:val="00B92866"/>
    <w:rsid w:val="00BD606C"/>
    <w:rsid w:val="00BE71E7"/>
    <w:rsid w:val="00C95126"/>
    <w:rsid w:val="00CA1FF8"/>
    <w:rsid w:val="00DB06F9"/>
    <w:rsid w:val="00E019A4"/>
    <w:rsid w:val="00E2618C"/>
    <w:rsid w:val="00E30BA5"/>
    <w:rsid w:val="00F0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1219</Words>
  <Characters>6951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Raisin</dc:creator>
  <cp:keywords/>
  <dc:description/>
  <cp:lastModifiedBy>User</cp:lastModifiedBy>
  <cp:revision>2</cp:revision>
  <cp:lastPrinted>2013-08-14T13:20:00Z</cp:lastPrinted>
  <dcterms:created xsi:type="dcterms:W3CDTF">2016-07-28T14:30:00Z</dcterms:created>
  <dcterms:modified xsi:type="dcterms:W3CDTF">2016-07-28T14:30:00Z</dcterms:modified>
</cp:coreProperties>
</file>